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55" w:rsidRDefault="00D94955">
      <w:pPr>
        <w:pStyle w:val="Title"/>
        <w:rPr>
          <w:sz w:val="24"/>
          <w:szCs w:val="24"/>
        </w:rPr>
      </w:pPr>
      <w:r>
        <w:rPr>
          <w:sz w:val="24"/>
          <w:szCs w:val="24"/>
        </w:rPr>
        <w:t>Justice and Hope Registration Form</w:t>
      </w:r>
    </w:p>
    <w:p w:rsidR="00D94955" w:rsidRDefault="00D94955">
      <w:pPr>
        <w:pStyle w:val="Heading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April 18, 2013</w:t>
      </w:r>
    </w:p>
    <w:p w:rsidR="00D94955" w:rsidRDefault="00D9495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94955" w:rsidRDefault="00D9495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Conference Registration of $100 includes a.m. and p.m. coffee, lunch and training materials. 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D94955" w:rsidRDefault="00D94955">
      <w:pPr>
        <w:pStyle w:val="BodyText"/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PRINT using all capital letters</w:t>
      </w:r>
    </w:p>
    <w:p w:rsidR="00D94955" w:rsidRDefault="00D94955">
      <w:pPr>
        <w:pStyle w:val="BodyText"/>
        <w:spacing w:line="480" w:lineRule="auto"/>
        <w:jc w:val="both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Name: ______________________________________________________________ Title: __________________________</w:t>
      </w:r>
    </w:p>
    <w:p w:rsidR="00D94955" w:rsidRDefault="00D94955">
      <w:pPr>
        <w:pStyle w:val="BodyText"/>
        <w:spacing w:line="480" w:lineRule="auto"/>
        <w:jc w:val="both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Organization: ________________________________________________________________________________________</w:t>
      </w:r>
    </w:p>
    <w:p w:rsidR="00D94955" w:rsidRDefault="00D94955">
      <w:pPr>
        <w:pStyle w:val="BodyText"/>
        <w:spacing w:line="480" w:lineRule="auto"/>
        <w:jc w:val="both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Address: ____________________________________________________________________________________________</w:t>
      </w:r>
    </w:p>
    <w:p w:rsidR="00D94955" w:rsidRDefault="00D94955">
      <w:pPr>
        <w:pStyle w:val="BodyText"/>
        <w:spacing w:line="480" w:lineRule="auto"/>
        <w:jc w:val="right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___________________________________________________________________________________________________</w:t>
      </w:r>
    </w:p>
    <w:p w:rsidR="00D94955" w:rsidRDefault="00D94955">
      <w:pPr>
        <w:pStyle w:val="BodyText"/>
        <w:spacing w:line="480" w:lineRule="auto"/>
        <w:jc w:val="both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Phone: ________________________Fax: _______________________   e-mail: ___________________________________</w:t>
      </w:r>
    </w:p>
    <w:p w:rsidR="00D94955" w:rsidRDefault="00D94955">
      <w:pPr>
        <w:pStyle w:val="BodyText"/>
        <w:spacing w:line="480" w:lineRule="auto"/>
        <w:jc w:val="both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Please specify any needs with mobility, meals or communication:  _______________________________________________</w:t>
      </w:r>
    </w:p>
    <w:p w:rsidR="00D94955" w:rsidRDefault="00D94955">
      <w:pPr>
        <w:pStyle w:val="BodyText"/>
        <w:spacing w:line="480" w:lineRule="auto"/>
        <w:jc w:val="right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___________________________________________________________________________________________________</w:t>
      </w:r>
    </w:p>
    <w:p w:rsidR="00D94955" w:rsidRDefault="00D94955" w:rsidP="00DF50E0">
      <w:pPr>
        <w:pStyle w:val="BodyText"/>
        <w:spacing w:line="480" w:lineRule="auto"/>
        <w:jc w:val="right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___________________________________________________________________________________________________</w:t>
      </w:r>
    </w:p>
    <w:p w:rsidR="00D94955" w:rsidRDefault="00D94955">
      <w:pPr>
        <w:pStyle w:val="BodyText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The following forms of payment will be accepted. Please check one:</w:t>
      </w:r>
    </w:p>
    <w:p w:rsidR="00D94955" w:rsidRDefault="00D94955">
      <w:pPr>
        <w:pStyle w:val="BodyText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94955" w:rsidRDefault="00D94955" w:rsidP="008F25AE">
      <w:pPr>
        <w:pStyle w:val="BodyText"/>
        <w:ind w:right="50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</w:rPr>
        <w:sym w:font="Symbol" w:char="F09C"/>
      </w:r>
      <w:r>
        <w:rPr>
          <w:i w:val="0"/>
          <w:iCs w:val="0"/>
        </w:rPr>
        <w:t xml:space="preserve"> </w:t>
      </w:r>
      <w:r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Check </w:t>
      </w:r>
      <w:r>
        <w:rPr>
          <w:rFonts w:ascii="Arial" w:hAnsi="Arial" w:cs="Arial"/>
          <w:b/>
          <w:bCs/>
          <w:sz w:val="20"/>
          <w:szCs w:val="20"/>
        </w:rPr>
        <w:t>(payable to Justice &amp; Hope)</w:t>
      </w:r>
      <w:r>
        <w:rPr>
          <w:rFonts w:ascii="Arial" w:hAnsi="Arial" w:cs="Arial"/>
          <w:b/>
          <w:bCs/>
          <w:i w:val="0"/>
          <w:iCs w:val="0"/>
          <w:sz w:val="20"/>
          <w:szCs w:val="20"/>
        </w:rPr>
        <w:tab/>
        <w:t xml:space="preserve"> </w:t>
      </w:r>
      <w:r>
        <w:rPr>
          <w:b/>
          <w:bCs/>
          <w:i w:val="0"/>
          <w:iCs w:val="0"/>
        </w:rPr>
        <w:sym w:font="Symbol" w:char="F09C"/>
      </w:r>
      <w:r>
        <w:rPr>
          <w:rFonts w:ascii="Arial" w:hAnsi="Arial" w:cs="Arial"/>
          <w:b/>
          <w:bCs/>
          <w:i w:val="0"/>
          <w:iCs w:val="0"/>
          <w:sz w:val="20"/>
          <w:szCs w:val="20"/>
        </w:rPr>
        <w:t>Purchase Order Number__________________</w:t>
      </w:r>
    </w:p>
    <w:p w:rsidR="00D94955" w:rsidRDefault="00D94955">
      <w:pPr>
        <w:pStyle w:val="BodyText"/>
        <w:jc w:val="both"/>
        <w:rPr>
          <w:b/>
          <w:bCs/>
          <w:i w:val="0"/>
          <w:iCs w:val="0"/>
        </w:rPr>
      </w:pPr>
    </w:p>
    <w:p w:rsidR="00D94955" w:rsidRDefault="00D94955" w:rsidP="00FD431E">
      <w:pPr>
        <w:pStyle w:val="BodyText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</w:rPr>
        <w:sym w:font="Symbol" w:char="F09C"/>
      </w:r>
      <w:r>
        <w:rPr>
          <w:i w:val="0"/>
          <w:iCs w:val="0"/>
        </w:rPr>
        <w:t xml:space="preserve"> </w:t>
      </w:r>
      <w:r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VISA Number _________________________________________CVV Code_____________ (back of card-3 digits)                                       </w:t>
      </w:r>
    </w:p>
    <w:p w:rsidR="00D94955" w:rsidRDefault="00D94955" w:rsidP="00FD431E">
      <w:pPr>
        <w:pStyle w:val="BodyText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94955" w:rsidRDefault="00D94955" w:rsidP="00FD431E">
      <w:pPr>
        <w:pStyle w:val="BodyText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</w:rPr>
        <w:t>Expiration Date __________________  Billing Address of Card______________________________________________</w:t>
      </w:r>
    </w:p>
    <w:p w:rsidR="00D94955" w:rsidRDefault="00D94955">
      <w:pPr>
        <w:pStyle w:val="BodyText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94955" w:rsidRDefault="00D94955">
      <w:pPr>
        <w:pStyle w:val="BodyText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94955" w:rsidRDefault="00D94955">
      <w:pPr>
        <w:pStyle w:val="BodyText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</w:rPr>
        <w:t>Name: ________________________________________________ Signature: ____________________________________</w:t>
      </w:r>
    </w:p>
    <w:p w:rsidR="00D94955" w:rsidRDefault="00D94955">
      <w:pPr>
        <w:pStyle w:val="BodyText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94955" w:rsidRDefault="00D94955">
      <w:pPr>
        <w:pStyle w:val="BodyTex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5.55pt;width:261pt;height:79pt;z-index:251658240">
            <v:textbox>
              <w:txbxContent>
                <w:p w:rsidR="00D94955" w:rsidRDefault="00D94955">
                  <w:pPr>
                    <w:pStyle w:val="BodyText3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Provider approval is pending by California Board of Registered Nursing, Provider #20128 for 5.75 contact hours. OSPI clock hours for educators also available and Certificates of Attendance for those who apply. </w:t>
                  </w:r>
                </w:p>
              </w:txbxContent>
            </v:textbox>
          </v:shape>
        </w:pict>
      </w:r>
    </w:p>
    <w:p w:rsidR="00D94955" w:rsidRDefault="00D94955">
      <w:pPr>
        <w:pStyle w:val="BodyText"/>
        <w:ind w:left="576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WORKSHOP CHOICES:   </w:t>
      </w:r>
    </w:p>
    <w:p w:rsidR="00D94955" w:rsidRDefault="00D94955">
      <w:pPr>
        <w:pStyle w:val="BodyText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/>
          <w:bCs/>
          <w:i w:val="0"/>
          <w:iCs w:val="0"/>
          <w:sz w:val="20"/>
          <w:szCs w:val="20"/>
        </w:rPr>
        <w:tab/>
      </w:r>
      <w:r>
        <w:rPr>
          <w:rFonts w:ascii="Arial" w:hAnsi="Arial" w:cs="Arial"/>
          <w:b/>
          <w:bCs/>
          <w:i w:val="0"/>
          <w:iCs w:val="0"/>
          <w:sz w:val="20"/>
          <w:szCs w:val="20"/>
        </w:rPr>
        <w:tab/>
        <w:t xml:space="preserve">    </w:t>
      </w:r>
    </w:p>
    <w:p w:rsidR="00D94955" w:rsidRDefault="00D94955">
      <w:pPr>
        <w:pStyle w:val="BodyText"/>
        <w:jc w:val="right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  <w:t>1:45 – 2:45 pm     1</w:t>
      </w:r>
      <w:r>
        <w:rPr>
          <w:rFonts w:ascii="Arial" w:hAnsi="Arial" w:cs="Arial"/>
          <w:i w:val="0"/>
          <w:iCs w:val="0"/>
          <w:sz w:val="20"/>
          <w:szCs w:val="20"/>
          <w:vertAlign w:val="superscript"/>
        </w:rPr>
        <w:t xml:space="preserve">st 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Choice __________________________</w:t>
      </w:r>
      <w:r>
        <w:rPr>
          <w:rFonts w:ascii="Arial" w:hAnsi="Arial" w:cs="Arial"/>
          <w:i w:val="0"/>
          <w:iCs w:val="0"/>
          <w:sz w:val="20"/>
          <w:szCs w:val="20"/>
        </w:rPr>
        <w:br/>
      </w:r>
    </w:p>
    <w:p w:rsidR="00D94955" w:rsidRDefault="00D94955">
      <w:pPr>
        <w:pStyle w:val="BodyText"/>
        <w:jc w:val="right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  <w:t xml:space="preserve">     </w:t>
      </w:r>
      <w:r>
        <w:rPr>
          <w:rFonts w:ascii="Arial" w:hAnsi="Arial" w:cs="Arial"/>
          <w:i w:val="0"/>
          <w:iCs w:val="0"/>
          <w:sz w:val="20"/>
          <w:szCs w:val="20"/>
        </w:rPr>
        <w:tab/>
        <w:t>2</w:t>
      </w:r>
      <w:r>
        <w:rPr>
          <w:rFonts w:ascii="Arial" w:hAnsi="Arial" w:cs="Arial"/>
          <w:i w:val="0"/>
          <w:iCs w:val="0"/>
          <w:sz w:val="20"/>
          <w:szCs w:val="20"/>
          <w:vertAlign w:val="superscript"/>
        </w:rPr>
        <w:t>nd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Choice __________________________</w:t>
      </w:r>
    </w:p>
    <w:p w:rsidR="00D94955" w:rsidRDefault="00D94955">
      <w:pPr>
        <w:pStyle w:val="BodyText"/>
        <w:jc w:val="right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                                                </w:t>
      </w:r>
    </w:p>
    <w:p w:rsidR="00D94955" w:rsidRDefault="00D94955">
      <w:pPr>
        <w:pStyle w:val="BodyText"/>
        <w:jc w:val="right"/>
        <w:rPr>
          <w:rFonts w:ascii="Arial" w:hAnsi="Arial" w:cs="Arial"/>
          <w:i w:val="0"/>
          <w:iCs w:val="0"/>
          <w:sz w:val="20"/>
          <w:szCs w:val="20"/>
        </w:rPr>
      </w:pPr>
      <w:r>
        <w:rPr>
          <w:noProof/>
        </w:rPr>
        <w:pict>
          <v:shape id="_x0000_s1027" type="#_x0000_t202" style="position:absolute;left:0;text-align:left;margin-left:9pt;margin-top:4.05pt;width:270pt;height:61pt;z-index:251659264" filled="f" stroked="f">
            <v:textbox>
              <w:txbxContent>
                <w:p w:rsidR="00D94955" w:rsidRDefault="00D94955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Refund Policy: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No refunds available after April 12th.  There will be a $25 fee for returned checks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</w:t>
                  </w:r>
                </w:p>
                <w:p w:rsidR="00D94955" w:rsidRPr="00FA3D67" w:rsidRDefault="00D9495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FA3D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For information call:  Chere at (360) 414-7533.</w:t>
                  </w:r>
                </w:p>
                <w:p w:rsidR="00D94955" w:rsidRDefault="00D94955"/>
              </w:txbxContent>
            </v:textbox>
          </v:shape>
        </w:pict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</w:p>
    <w:p w:rsidR="00D94955" w:rsidRDefault="00D94955">
      <w:pPr>
        <w:pStyle w:val="BodyText"/>
        <w:jc w:val="right"/>
        <w:rPr>
          <w:rFonts w:ascii="Arial" w:hAnsi="Arial" w:cs="Arial"/>
          <w:i w:val="0"/>
          <w:iCs w:val="0"/>
          <w:sz w:val="20"/>
          <w:szCs w:val="20"/>
        </w:rPr>
      </w:pPr>
    </w:p>
    <w:p w:rsidR="00D94955" w:rsidRDefault="00D94955">
      <w:pPr>
        <w:pStyle w:val="BodyText"/>
        <w:jc w:val="right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  <w:t xml:space="preserve">    </w:t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</w:p>
    <w:p w:rsidR="00D94955" w:rsidRDefault="00D94955">
      <w:pPr>
        <w:pStyle w:val="BodyTex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</w:p>
    <w:p w:rsidR="00D94955" w:rsidRDefault="00D94955">
      <w:pPr>
        <w:pStyle w:val="BodyText"/>
        <w:jc w:val="center"/>
        <w:rPr>
          <w:rFonts w:ascii="Arial" w:hAnsi="Arial" w:cs="Arial"/>
          <w:b/>
          <w:bCs/>
          <w:i w:val="0"/>
          <w:iCs w:val="0"/>
          <w:sz w:val="36"/>
          <w:szCs w:val="36"/>
        </w:rPr>
      </w:pPr>
    </w:p>
    <w:p w:rsidR="00D94955" w:rsidRDefault="00D94955">
      <w:pPr>
        <w:pStyle w:val="BodyText"/>
        <w:jc w:val="center"/>
        <w:rPr>
          <w:rFonts w:ascii="Arial" w:hAnsi="Arial" w:cs="Arial"/>
          <w:b/>
          <w:bCs/>
          <w:i w:val="0"/>
          <w:iCs w:val="0"/>
          <w:sz w:val="36"/>
          <w:szCs w:val="36"/>
        </w:rPr>
      </w:pPr>
    </w:p>
    <w:p w:rsidR="00D94955" w:rsidRDefault="00D94955">
      <w:pPr>
        <w:pStyle w:val="BodyText"/>
        <w:jc w:val="center"/>
        <w:rPr>
          <w:rFonts w:ascii="Arial" w:hAnsi="Arial" w:cs="Arial"/>
          <w:b/>
          <w:bCs/>
          <w:i w:val="0"/>
          <w:iCs w:val="0"/>
          <w:sz w:val="36"/>
          <w:szCs w:val="36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</w:rPr>
        <w:t xml:space="preserve">Mail, E-mail or Fax </w:t>
      </w:r>
      <w:r w:rsidRPr="00D4241B">
        <w:rPr>
          <w:rFonts w:ascii="Arial" w:hAnsi="Arial" w:cs="Arial"/>
          <w:b/>
          <w:bCs/>
          <w:i w:val="0"/>
          <w:iCs w:val="0"/>
          <w:sz w:val="36"/>
          <w:szCs w:val="36"/>
        </w:rPr>
        <w:t>registrations to:</w:t>
      </w:r>
    </w:p>
    <w:p w:rsidR="00D94955" w:rsidRDefault="00D94955" w:rsidP="006471B8">
      <w:pPr>
        <w:pStyle w:val="BodyText"/>
        <w:ind w:left="720" w:firstLine="720"/>
        <w:rPr>
          <w:rFonts w:ascii="Arial" w:hAnsi="Arial" w:cs="Arial"/>
          <w:i w:val="0"/>
          <w:iCs w:val="0"/>
          <w:sz w:val="36"/>
          <w:szCs w:val="36"/>
        </w:rPr>
      </w:pPr>
      <w:r>
        <w:rPr>
          <w:rFonts w:ascii="Arial" w:hAnsi="Arial" w:cs="Arial"/>
          <w:i w:val="0"/>
          <w:iCs w:val="0"/>
          <w:sz w:val="36"/>
          <w:szCs w:val="36"/>
        </w:rPr>
        <w:t>Jackie Erickson c/o Emergency Support Shelter</w:t>
      </w:r>
    </w:p>
    <w:p w:rsidR="00D94955" w:rsidRDefault="00D94955">
      <w:pPr>
        <w:pStyle w:val="BodyText"/>
        <w:jc w:val="center"/>
        <w:rPr>
          <w:rFonts w:ascii="Arial" w:hAnsi="Arial" w:cs="Arial"/>
          <w:i w:val="0"/>
          <w:iCs w:val="0"/>
          <w:sz w:val="36"/>
          <w:szCs w:val="36"/>
        </w:rPr>
      </w:pPr>
      <w:r>
        <w:rPr>
          <w:rFonts w:ascii="Arial" w:hAnsi="Arial" w:cs="Arial"/>
          <w:i w:val="0"/>
          <w:iCs w:val="0"/>
          <w:sz w:val="36"/>
          <w:szCs w:val="36"/>
        </w:rPr>
        <w:t>P.O. Box 877</w:t>
      </w:r>
      <w:r w:rsidRPr="00D4241B">
        <w:rPr>
          <w:rFonts w:ascii="Arial" w:hAnsi="Arial" w:cs="Arial"/>
          <w:i w:val="0"/>
          <w:iCs w:val="0"/>
          <w:sz w:val="36"/>
          <w:szCs w:val="36"/>
        </w:rPr>
        <w:t>, Kelso, WA  98626</w:t>
      </w:r>
    </w:p>
    <w:p w:rsidR="00D94955" w:rsidRDefault="00D94955">
      <w:pPr>
        <w:pStyle w:val="BodyText"/>
        <w:jc w:val="center"/>
        <w:rPr>
          <w:rFonts w:ascii="Arial" w:hAnsi="Arial" w:cs="Arial"/>
          <w:i w:val="0"/>
          <w:iCs w:val="0"/>
          <w:sz w:val="36"/>
          <w:szCs w:val="36"/>
        </w:rPr>
      </w:pPr>
      <w:hyperlink r:id="rId4" w:history="1">
        <w:r w:rsidRPr="00C5139C">
          <w:rPr>
            <w:rStyle w:val="Hyperlink"/>
            <w:rFonts w:ascii="Arial" w:hAnsi="Arial" w:cs="Arial"/>
            <w:i w:val="0"/>
            <w:iCs w:val="0"/>
            <w:sz w:val="36"/>
            <w:szCs w:val="36"/>
          </w:rPr>
          <w:t>jackie@cascadenetworks.net</w:t>
        </w:r>
      </w:hyperlink>
    </w:p>
    <w:p w:rsidR="00D94955" w:rsidRPr="00D4241B" w:rsidRDefault="00D94955">
      <w:pPr>
        <w:pStyle w:val="BodyText"/>
        <w:jc w:val="center"/>
        <w:rPr>
          <w:rFonts w:ascii="Arial" w:hAnsi="Arial" w:cs="Arial"/>
          <w:i w:val="0"/>
          <w:iCs w:val="0"/>
          <w:sz w:val="36"/>
          <w:szCs w:val="36"/>
        </w:rPr>
      </w:pPr>
      <w:r>
        <w:rPr>
          <w:rFonts w:ascii="Arial" w:hAnsi="Arial" w:cs="Arial"/>
          <w:i w:val="0"/>
          <w:iCs w:val="0"/>
          <w:sz w:val="36"/>
          <w:szCs w:val="36"/>
        </w:rPr>
        <w:t>Phone (360) 425-8629  ext. 4</w:t>
      </w:r>
    </w:p>
    <w:p w:rsidR="00D94955" w:rsidRDefault="00D94955" w:rsidP="00FD431E">
      <w:pPr>
        <w:pStyle w:val="BodyText"/>
        <w:ind w:left="2880" w:firstLine="720"/>
        <w:rPr>
          <w:rFonts w:ascii="Arial" w:hAnsi="Arial" w:cs="Arial"/>
          <w:i w:val="0"/>
          <w:iCs w:val="0"/>
          <w:sz w:val="36"/>
          <w:szCs w:val="36"/>
        </w:rPr>
      </w:pPr>
      <w:r>
        <w:rPr>
          <w:rFonts w:ascii="Arial" w:hAnsi="Arial" w:cs="Arial"/>
          <w:i w:val="0"/>
          <w:iCs w:val="0"/>
          <w:sz w:val="36"/>
          <w:szCs w:val="36"/>
        </w:rPr>
        <w:t xml:space="preserve">   FAX (360) 425-3970</w:t>
      </w:r>
    </w:p>
    <w:p w:rsidR="00D94955" w:rsidRPr="00D4241B" w:rsidRDefault="00D94955" w:rsidP="00FD431E">
      <w:pPr>
        <w:pStyle w:val="BodyText"/>
        <w:ind w:left="2880" w:firstLine="720"/>
        <w:rPr>
          <w:rFonts w:ascii="Arial" w:hAnsi="Arial" w:cs="Arial"/>
          <w:i w:val="0"/>
          <w:iCs w:val="0"/>
          <w:sz w:val="36"/>
          <w:szCs w:val="36"/>
        </w:rPr>
      </w:pPr>
    </w:p>
    <w:sectPr w:rsidR="00D94955" w:rsidRPr="00D4241B" w:rsidSect="00DF50E0">
      <w:pgSz w:w="12240" w:h="15840" w:code="1"/>
      <w:pgMar w:top="446" w:right="562" w:bottom="446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064"/>
    <w:rsid w:val="000226B2"/>
    <w:rsid w:val="00060DCA"/>
    <w:rsid w:val="000935AB"/>
    <w:rsid w:val="001339A7"/>
    <w:rsid w:val="00202656"/>
    <w:rsid w:val="0020725C"/>
    <w:rsid w:val="00210A30"/>
    <w:rsid w:val="00256021"/>
    <w:rsid w:val="00330D9C"/>
    <w:rsid w:val="00376CA4"/>
    <w:rsid w:val="00382064"/>
    <w:rsid w:val="0043612F"/>
    <w:rsid w:val="0046795D"/>
    <w:rsid w:val="00482BB1"/>
    <w:rsid w:val="004B7EE9"/>
    <w:rsid w:val="004D2C88"/>
    <w:rsid w:val="005242A1"/>
    <w:rsid w:val="00610F41"/>
    <w:rsid w:val="00611B0D"/>
    <w:rsid w:val="00622778"/>
    <w:rsid w:val="006471B8"/>
    <w:rsid w:val="00663398"/>
    <w:rsid w:val="00664213"/>
    <w:rsid w:val="006C56EE"/>
    <w:rsid w:val="00862FF7"/>
    <w:rsid w:val="008F25AE"/>
    <w:rsid w:val="009106A0"/>
    <w:rsid w:val="00962433"/>
    <w:rsid w:val="009A49F0"/>
    <w:rsid w:val="00AA260F"/>
    <w:rsid w:val="00AB70CF"/>
    <w:rsid w:val="00B45703"/>
    <w:rsid w:val="00B65432"/>
    <w:rsid w:val="00B92639"/>
    <w:rsid w:val="00C5139C"/>
    <w:rsid w:val="00D35C38"/>
    <w:rsid w:val="00D36D43"/>
    <w:rsid w:val="00D4241B"/>
    <w:rsid w:val="00D64371"/>
    <w:rsid w:val="00D94955"/>
    <w:rsid w:val="00D96DA9"/>
    <w:rsid w:val="00DF50E0"/>
    <w:rsid w:val="00E53C7F"/>
    <w:rsid w:val="00F917EC"/>
    <w:rsid w:val="00FA3D67"/>
    <w:rsid w:val="00FB2E3C"/>
    <w:rsid w:val="00F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C38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C38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602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56021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D35C38"/>
    <w:rPr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602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35C38"/>
    <w:pPr>
      <w:jc w:val="center"/>
    </w:pPr>
    <w:rPr>
      <w:rFonts w:ascii="Comic Sans MS" w:hAnsi="Comic Sans MS" w:cs="Comic Sans M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60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21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D35C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6021"/>
    <w:rPr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D35C3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56021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rsid w:val="00D35C38"/>
    <w:rPr>
      <w:rFonts w:ascii="Arial" w:hAnsi="Arial" w:cs="Arial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02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D35C38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647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ie@cascadenetwor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308</Words>
  <Characters>1758</Characters>
  <Application>Microsoft Office Outlook</Application>
  <DocSecurity>0</DocSecurity>
  <Lines>0</Lines>
  <Paragraphs>0</Paragraphs>
  <ScaleCrop>false</ScaleCrop>
  <Company>Lower Columbia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and Hope</dc:title>
  <dc:subject/>
  <dc:creator>cmcclellan</dc:creator>
  <cp:keywords/>
  <dc:description/>
  <cp:lastModifiedBy>mark</cp:lastModifiedBy>
  <cp:revision>2</cp:revision>
  <cp:lastPrinted>2013-01-21T19:15:00Z</cp:lastPrinted>
  <dcterms:created xsi:type="dcterms:W3CDTF">2013-03-29T21:26:00Z</dcterms:created>
  <dcterms:modified xsi:type="dcterms:W3CDTF">2013-03-29T21:26:00Z</dcterms:modified>
</cp:coreProperties>
</file>